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8A5378">
        <w:rPr>
          <w:rFonts w:ascii="Times New Roman" w:hAnsi="Times New Roman"/>
          <w:noProof/>
          <w:color w:val="000000"/>
          <w:sz w:val="28"/>
          <w:szCs w:val="28"/>
        </w:rPr>
        <w:t>01.03.2018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8A5378">
        <w:rPr>
          <w:rFonts w:ascii="Times New Roman" w:hAnsi="Times New Roman"/>
          <w:noProof/>
          <w:color w:val="000000"/>
          <w:sz w:val="28"/>
          <w:szCs w:val="28"/>
        </w:rPr>
        <w:t>31.03.2018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709"/>
        <w:gridCol w:w="1276"/>
        <w:gridCol w:w="709"/>
        <w:gridCol w:w="708"/>
        <w:gridCol w:w="709"/>
        <w:gridCol w:w="709"/>
        <w:gridCol w:w="992"/>
        <w:gridCol w:w="1134"/>
        <w:gridCol w:w="709"/>
        <w:gridCol w:w="1417"/>
        <w:gridCol w:w="993"/>
        <w:gridCol w:w="1701"/>
        <w:gridCol w:w="1701"/>
        <w:gridCol w:w="805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4956A6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4956A6">
        <w:trPr>
          <w:cantSplit/>
          <w:trHeight w:val="3036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0001.0002.0027.0137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  индивидуальных предпринимателей и крестьянских (фермерских) хозяйств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80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По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вопросам</w:t>
            </w:r>
          </w:p>
        </w:tc>
      </w:tr>
      <w:tr w:rsidR="008A5378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78" w:rsidRPr="00887EF9" w:rsidRDefault="008A5378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78" w:rsidRDefault="008A5378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378" w:rsidRDefault="008A537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378" w:rsidRDefault="008A537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378" w:rsidRPr="00422808" w:rsidRDefault="008A537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378" w:rsidRDefault="008A537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78" w:rsidRDefault="008A537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78" w:rsidRDefault="008A537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78" w:rsidRDefault="008A537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78" w:rsidRDefault="008A537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78" w:rsidRDefault="008A537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78" w:rsidRPr="001D263E" w:rsidRDefault="008A537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78" w:rsidRDefault="008A537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78" w:rsidRPr="00BB0760" w:rsidRDefault="008A537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78" w:rsidRDefault="008A537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378" w:rsidRDefault="008A5378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78"/>
    <w:rsid w:val="00110014"/>
    <w:rsid w:val="001D33EC"/>
    <w:rsid w:val="00332CEE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A5378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D44F91"/>
    <w:rsid w:val="00D5158D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00-0~1\AppData\Local\Temp\spr_fns_ufns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B8F55-17E5-4121-8E22-EE12229CB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Самоделкина Светлана Викторовна</dc:creator>
  <cp:lastModifiedBy>Самоделкина Светлана Викторовна</cp:lastModifiedBy>
  <cp:revision>1</cp:revision>
  <cp:lastPrinted>2018-04-02T08:20:00Z</cp:lastPrinted>
  <dcterms:created xsi:type="dcterms:W3CDTF">2018-04-02T08:19:00Z</dcterms:created>
  <dcterms:modified xsi:type="dcterms:W3CDTF">2018-04-02T08:20:00Z</dcterms:modified>
</cp:coreProperties>
</file>